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1D" w:rsidRPr="000A5170" w:rsidRDefault="006D7E1D" w:rsidP="000A51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5</w:t>
      </w:r>
      <w:r w:rsidRPr="000A5170">
        <w:rPr>
          <w:rFonts w:ascii="Times New Roman" w:hAnsi="Times New Roman"/>
          <w:sz w:val="20"/>
          <w:szCs w:val="20"/>
        </w:rPr>
        <w:t xml:space="preserve"> do formularza wniosku w ramach pilotażowego programu „Aktywny samorząd”</w:t>
      </w:r>
    </w:p>
    <w:p w:rsidR="006D7E1D" w:rsidRPr="000A5170" w:rsidRDefault="006D7E1D">
      <w:pPr>
        <w:rPr>
          <w:rFonts w:ascii="Times New Roman" w:hAnsi="Times New Roman"/>
          <w:sz w:val="24"/>
          <w:szCs w:val="24"/>
        </w:rPr>
      </w:pPr>
    </w:p>
    <w:p w:rsidR="006D7E1D" w:rsidRPr="000A5170" w:rsidRDefault="006D7E1D">
      <w:pPr>
        <w:rPr>
          <w:rFonts w:ascii="Times New Roman" w:hAnsi="Times New Roman"/>
          <w:sz w:val="24"/>
          <w:szCs w:val="24"/>
        </w:rPr>
      </w:pPr>
    </w:p>
    <w:p w:rsidR="006D7E1D" w:rsidRPr="000A5170" w:rsidRDefault="006D7E1D">
      <w:pPr>
        <w:rPr>
          <w:rFonts w:ascii="Times New Roman" w:hAnsi="Times New Roman"/>
          <w:sz w:val="24"/>
          <w:szCs w:val="24"/>
        </w:rPr>
      </w:pPr>
    </w:p>
    <w:p w:rsidR="006D7E1D" w:rsidRPr="000A5170" w:rsidRDefault="006D7E1D">
      <w:pPr>
        <w:rPr>
          <w:rFonts w:ascii="Times New Roman" w:hAnsi="Times New Roman"/>
          <w:sz w:val="24"/>
          <w:szCs w:val="24"/>
        </w:rPr>
      </w:pPr>
    </w:p>
    <w:p w:rsidR="006D7E1D" w:rsidRPr="00315F8B" w:rsidRDefault="006D7E1D" w:rsidP="000A5170">
      <w:pPr>
        <w:jc w:val="center"/>
        <w:rPr>
          <w:rFonts w:ascii="Times New Roman" w:hAnsi="Times New Roman"/>
          <w:b/>
          <w:sz w:val="24"/>
          <w:szCs w:val="24"/>
        </w:rPr>
      </w:pPr>
      <w:r w:rsidRPr="00315F8B">
        <w:rPr>
          <w:rFonts w:ascii="Times New Roman" w:hAnsi="Times New Roman"/>
          <w:b/>
          <w:sz w:val="24"/>
          <w:szCs w:val="24"/>
        </w:rPr>
        <w:t>Oświadczenie pełnomocnika osoby niepełnosprawnej</w:t>
      </w:r>
    </w:p>
    <w:p w:rsidR="006D7E1D" w:rsidRPr="000A5170" w:rsidRDefault="006D7E1D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6D7E1D" w:rsidRPr="000A5170" w:rsidRDefault="006D7E1D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6D7E1D" w:rsidRPr="000A5170" w:rsidRDefault="006D7E1D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D7E1D" w:rsidRPr="000A5170" w:rsidRDefault="006D7E1D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(imię i nazwisko)</w:t>
      </w:r>
    </w:p>
    <w:p w:rsidR="006D7E1D" w:rsidRPr="000A5170" w:rsidRDefault="006D7E1D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D7E1D" w:rsidRDefault="006D7E1D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(adres)</w:t>
      </w: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</w:p>
    <w:p w:rsidR="006D7E1D" w:rsidRDefault="006D7E1D" w:rsidP="000A517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i w ciągu ostatnich 3 lat nie byłem(am) właścicielem, współwłaścicielem, przedstawicielem prawnym (pełnomocnikiem) lub handlowym, członkiem organów nadzorczych bądź zarządzających lub pracownikiem firm(y) oferujących sprzedaż towarów/usług będących przedmiotem wniosku ani nie jestem i nie byłem(am) w żaden inny sposób powiązany z zarządem tych firm poprzez np.: związki gospodarcze, rodzinne, osobowe itp.</w:t>
      </w: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</w:p>
    <w:p w:rsidR="006D7E1D" w:rsidRDefault="006D7E1D" w:rsidP="000A5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6D7E1D" w:rsidRPr="000A5170" w:rsidRDefault="006D7E1D" w:rsidP="000A51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5170">
        <w:rPr>
          <w:rFonts w:ascii="Times New Roman" w:hAnsi="Times New Roman"/>
          <w:sz w:val="20"/>
          <w:szCs w:val="20"/>
        </w:rPr>
        <w:tab/>
      </w:r>
      <w:r w:rsidRPr="000A5170">
        <w:rPr>
          <w:rFonts w:ascii="Times New Roman" w:hAnsi="Times New Roman"/>
          <w:sz w:val="20"/>
          <w:szCs w:val="20"/>
        </w:rPr>
        <w:tab/>
        <w:t>(data i podpis osoby składającej oświadczenie)</w:t>
      </w:r>
    </w:p>
    <w:sectPr w:rsidR="006D7E1D" w:rsidRPr="000A5170" w:rsidSect="00FD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70"/>
    <w:rsid w:val="000A5170"/>
    <w:rsid w:val="000D2EDF"/>
    <w:rsid w:val="001D26D4"/>
    <w:rsid w:val="00315F8B"/>
    <w:rsid w:val="003C3190"/>
    <w:rsid w:val="00405CFF"/>
    <w:rsid w:val="00504216"/>
    <w:rsid w:val="00630A72"/>
    <w:rsid w:val="006D7E1D"/>
    <w:rsid w:val="008C0F5D"/>
    <w:rsid w:val="00A56D38"/>
    <w:rsid w:val="00AA1705"/>
    <w:rsid w:val="00B2311F"/>
    <w:rsid w:val="00C659F4"/>
    <w:rsid w:val="00D53A4A"/>
    <w:rsid w:val="00DE21E4"/>
    <w:rsid w:val="00FB3017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D9"/>
    <w:pPr>
      <w:spacing w:line="276" w:lineRule="auto"/>
      <w:ind w:left="357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formularza wniosku w ramach pilotażowego programu „Aktywny samorząd”</dc:title>
  <dc:subject/>
  <dc:creator>Andrzej</dc:creator>
  <cp:keywords/>
  <dc:description/>
  <cp:lastModifiedBy>Katarzyna Łaziuk</cp:lastModifiedBy>
  <cp:revision>2</cp:revision>
  <dcterms:created xsi:type="dcterms:W3CDTF">2013-12-24T08:09:00Z</dcterms:created>
  <dcterms:modified xsi:type="dcterms:W3CDTF">2013-12-24T08:09:00Z</dcterms:modified>
</cp:coreProperties>
</file>